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6840"/>
      </w:tblGrid>
      <w:tr w:rsidR="004C0BAE" w:rsidRPr="00D9324C" w:rsidTr="00D9324C">
        <w:tc>
          <w:tcPr>
            <w:tcW w:w="9212" w:type="dxa"/>
            <w:gridSpan w:val="2"/>
            <w:shd w:val="clear" w:color="auto" w:fill="auto"/>
          </w:tcPr>
          <w:p w:rsidR="004C0BAE" w:rsidRPr="008F5705" w:rsidRDefault="008F5705" w:rsidP="008F5705">
            <w:pPr>
              <w:rPr>
                <w:rFonts w:cs="Arial"/>
                <w:b/>
                <w:sz w:val="32"/>
                <w:szCs w:val="32"/>
              </w:rPr>
            </w:pPr>
            <w:r w:rsidRPr="008F5705">
              <w:rPr>
                <w:rFonts w:cs="Arial"/>
                <w:b/>
                <w:sz w:val="32"/>
                <w:szCs w:val="32"/>
              </w:rPr>
              <w:t>Retningslinjer for gjennomføring av praktisk eksamen Vg3 yrkesfag, hudpleie</w:t>
            </w:r>
          </w:p>
        </w:tc>
      </w:tr>
      <w:tr w:rsidR="00DA334F" w:rsidRPr="00D9324C" w:rsidTr="00CA32E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34F" w:rsidRPr="003C4970" w:rsidRDefault="00ED10E6" w:rsidP="00606A9E">
            <w:pPr>
              <w:spacing w:before="60" w:after="6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RFK Reglement/prosedyrer</w:t>
            </w:r>
            <w:r w:rsidR="00606A9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Opplæring</w:t>
            </w:r>
          </w:p>
        </w:tc>
      </w:tr>
      <w:tr w:rsidR="003C4970" w:rsidRPr="00D9324C" w:rsidTr="00CA32E0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3C4970" w:rsidRPr="00D9324C" w:rsidRDefault="003C4970" w:rsidP="00AC0195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D9324C">
              <w:rPr>
                <w:rFonts w:cs="Arial"/>
                <w:szCs w:val="24"/>
              </w:rPr>
              <w:t>Dokumentansvar:</w:t>
            </w:r>
          </w:p>
        </w:tc>
        <w:tc>
          <w:tcPr>
            <w:tcW w:w="6977" w:type="dxa"/>
            <w:tcBorders>
              <w:top w:val="single" w:sz="4" w:space="0" w:color="auto"/>
            </w:tcBorders>
            <w:shd w:val="clear" w:color="auto" w:fill="auto"/>
          </w:tcPr>
          <w:p w:rsidR="003C4970" w:rsidRPr="00D9324C" w:rsidRDefault="00ED10E6" w:rsidP="00ED10E6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Seksjon opplæring i skole</w:t>
            </w:r>
          </w:p>
        </w:tc>
      </w:tr>
      <w:tr w:rsidR="003C4970" w:rsidRPr="00D9324C" w:rsidTr="00D9324C">
        <w:tc>
          <w:tcPr>
            <w:tcW w:w="2235" w:type="dxa"/>
            <w:shd w:val="clear" w:color="auto" w:fill="auto"/>
          </w:tcPr>
          <w:p w:rsidR="003C4970" w:rsidRPr="00D9324C" w:rsidRDefault="003C4970" w:rsidP="00D932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D9324C">
              <w:rPr>
                <w:rFonts w:cs="Arial"/>
                <w:szCs w:val="24"/>
              </w:rPr>
              <w:t>Versjon:</w:t>
            </w:r>
          </w:p>
        </w:tc>
        <w:tc>
          <w:tcPr>
            <w:tcW w:w="6977" w:type="dxa"/>
            <w:shd w:val="clear" w:color="auto" w:fill="auto"/>
          </w:tcPr>
          <w:p w:rsidR="003C4970" w:rsidRPr="00D9324C" w:rsidRDefault="00BD382F" w:rsidP="008F5705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  <w:r w:rsidR="00495B57">
              <w:rPr>
                <w:rFonts w:cs="Arial"/>
                <w:szCs w:val="24"/>
              </w:rPr>
              <w:t>7</w:t>
            </w:r>
            <w:bookmarkStart w:id="0" w:name="_GoBack"/>
            <w:bookmarkEnd w:id="0"/>
          </w:p>
        </w:tc>
      </w:tr>
      <w:tr w:rsidR="003C4970" w:rsidRPr="00D9324C" w:rsidTr="00D9324C">
        <w:tc>
          <w:tcPr>
            <w:tcW w:w="2235" w:type="dxa"/>
            <w:shd w:val="clear" w:color="auto" w:fill="auto"/>
          </w:tcPr>
          <w:p w:rsidR="003C4970" w:rsidRPr="00D9324C" w:rsidRDefault="003C4970" w:rsidP="00D932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D9324C">
              <w:rPr>
                <w:rFonts w:cs="Arial"/>
                <w:szCs w:val="24"/>
              </w:rPr>
              <w:t>Gyldig fra:</w:t>
            </w:r>
          </w:p>
        </w:tc>
        <w:tc>
          <w:tcPr>
            <w:tcW w:w="6977" w:type="dxa"/>
            <w:shd w:val="clear" w:color="auto" w:fill="auto"/>
          </w:tcPr>
          <w:p w:rsidR="003C4970" w:rsidRPr="00D9324C" w:rsidRDefault="003A4D1F" w:rsidP="00BD382F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01.04.16</w:t>
            </w:r>
          </w:p>
        </w:tc>
      </w:tr>
      <w:tr w:rsidR="003C4970" w:rsidRPr="00D9324C" w:rsidTr="00DA334F">
        <w:tc>
          <w:tcPr>
            <w:tcW w:w="2235" w:type="dxa"/>
            <w:shd w:val="clear" w:color="auto" w:fill="auto"/>
          </w:tcPr>
          <w:p w:rsidR="003C4970" w:rsidRPr="00D9324C" w:rsidRDefault="003C4970" w:rsidP="008F5BB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Godkjent</w:t>
            </w:r>
            <w:r w:rsidRPr="00D9324C">
              <w:rPr>
                <w:rFonts w:cs="Arial"/>
                <w:szCs w:val="24"/>
              </w:rPr>
              <w:t xml:space="preserve"> av:</w:t>
            </w:r>
          </w:p>
        </w:tc>
        <w:tc>
          <w:tcPr>
            <w:tcW w:w="6977" w:type="dxa"/>
            <w:shd w:val="clear" w:color="auto" w:fill="auto"/>
          </w:tcPr>
          <w:p w:rsidR="003C4970" w:rsidRPr="00D9324C" w:rsidRDefault="00CA32E0" w:rsidP="008F5BB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DOCPROPERTY  Godkjent_av  \* MERGEFORMAT </w:instrText>
            </w:r>
            <w:r>
              <w:rPr>
                <w:rFonts w:cs="Arial"/>
                <w:szCs w:val="24"/>
              </w:rPr>
              <w:fldChar w:fldCharType="separate"/>
            </w:r>
            <w:r w:rsidR="00AD42B9">
              <w:rPr>
                <w:rFonts w:cs="Arial"/>
                <w:szCs w:val="24"/>
              </w:rPr>
              <w:t>Godkjent av</w:t>
            </w:r>
            <w:r>
              <w:rPr>
                <w:rFonts w:cs="Arial"/>
                <w:szCs w:val="24"/>
              </w:rPr>
              <w:fldChar w:fldCharType="end"/>
            </w:r>
            <w:r w:rsidR="00ED10E6">
              <w:rPr>
                <w:rFonts w:cs="Arial"/>
                <w:szCs w:val="24"/>
              </w:rPr>
              <w:t xml:space="preserve"> seksjonssjef</w:t>
            </w:r>
          </w:p>
        </w:tc>
      </w:tr>
      <w:tr w:rsidR="003C4970" w:rsidRPr="00D9324C" w:rsidTr="00DA334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C4970" w:rsidRPr="00D9324C" w:rsidRDefault="003C4970" w:rsidP="00D932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D9324C">
              <w:rPr>
                <w:rFonts w:cs="Arial"/>
                <w:szCs w:val="24"/>
              </w:rPr>
              <w:t>Saksnr: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shd w:val="clear" w:color="auto" w:fill="auto"/>
          </w:tcPr>
          <w:p w:rsidR="003C4970" w:rsidRPr="00D9324C" w:rsidRDefault="003C4970" w:rsidP="00D9324C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</w:tr>
    </w:tbl>
    <w:p w:rsidR="002802F1" w:rsidRDefault="00E112D6" w:rsidP="00B35EE4">
      <w:pPr>
        <w:pStyle w:val="Overskrift1"/>
      </w:pPr>
      <w:r w:rsidRPr="00B35EE4">
        <w:t>Dokumenthistorik</w:t>
      </w:r>
      <w:r w:rsidR="002802F1">
        <w:t>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119"/>
        <w:gridCol w:w="5016"/>
      </w:tblGrid>
      <w:tr w:rsidR="00BC065E" w:rsidTr="00AC0195">
        <w:tc>
          <w:tcPr>
            <w:tcW w:w="1951" w:type="dxa"/>
            <w:shd w:val="clear" w:color="auto" w:fill="8DB3E2"/>
          </w:tcPr>
          <w:p w:rsidR="00BC065E" w:rsidRPr="00AC0195" w:rsidRDefault="00BC065E" w:rsidP="00AC0195">
            <w:pPr>
              <w:spacing w:before="60" w:after="60" w:line="240" w:lineRule="auto"/>
              <w:rPr>
                <w:b/>
              </w:rPr>
            </w:pPr>
            <w:r w:rsidRPr="00AC0195">
              <w:rPr>
                <w:b/>
              </w:rPr>
              <w:t>Dato</w:t>
            </w:r>
          </w:p>
        </w:tc>
        <w:tc>
          <w:tcPr>
            <w:tcW w:w="2126" w:type="dxa"/>
            <w:shd w:val="clear" w:color="auto" w:fill="8DB3E2"/>
          </w:tcPr>
          <w:p w:rsidR="00BC065E" w:rsidRPr="00AC0195" w:rsidRDefault="00BC065E" w:rsidP="00AC0195">
            <w:pPr>
              <w:spacing w:before="60" w:after="60" w:line="240" w:lineRule="auto"/>
              <w:rPr>
                <w:b/>
              </w:rPr>
            </w:pPr>
            <w:r w:rsidRPr="00AC0195">
              <w:rPr>
                <w:b/>
              </w:rPr>
              <w:t>Endret av</w:t>
            </w:r>
          </w:p>
        </w:tc>
        <w:tc>
          <w:tcPr>
            <w:tcW w:w="5135" w:type="dxa"/>
            <w:shd w:val="clear" w:color="auto" w:fill="8DB3E2"/>
          </w:tcPr>
          <w:p w:rsidR="00BC065E" w:rsidRPr="00AC0195" w:rsidRDefault="00BC065E" w:rsidP="00AC0195">
            <w:pPr>
              <w:spacing w:before="60" w:after="60" w:line="240" w:lineRule="auto"/>
              <w:rPr>
                <w:b/>
              </w:rPr>
            </w:pPr>
            <w:r w:rsidRPr="00AC0195">
              <w:rPr>
                <w:b/>
              </w:rPr>
              <w:t>Hva er endret</w:t>
            </w:r>
          </w:p>
        </w:tc>
      </w:tr>
      <w:tr w:rsidR="00BC065E" w:rsidTr="00AC0195">
        <w:tc>
          <w:tcPr>
            <w:tcW w:w="1951" w:type="dxa"/>
            <w:shd w:val="clear" w:color="auto" w:fill="auto"/>
          </w:tcPr>
          <w:p w:rsidR="00BC065E" w:rsidRDefault="00BD382F" w:rsidP="00AC0195">
            <w:pPr>
              <w:spacing w:before="60" w:after="60"/>
            </w:pPr>
            <w:r>
              <w:t>2013</w:t>
            </w:r>
          </w:p>
        </w:tc>
        <w:tc>
          <w:tcPr>
            <w:tcW w:w="2126" w:type="dxa"/>
            <w:shd w:val="clear" w:color="auto" w:fill="auto"/>
          </w:tcPr>
          <w:p w:rsidR="00BC065E" w:rsidRDefault="00BC065E" w:rsidP="00AC0195">
            <w:pPr>
              <w:spacing w:before="60" w:after="60"/>
            </w:pPr>
          </w:p>
        </w:tc>
        <w:tc>
          <w:tcPr>
            <w:tcW w:w="5135" w:type="dxa"/>
            <w:shd w:val="clear" w:color="auto" w:fill="auto"/>
          </w:tcPr>
          <w:p w:rsidR="00BC065E" w:rsidRDefault="00606A9E" w:rsidP="00AC0195">
            <w:pPr>
              <w:spacing w:before="60" w:after="60"/>
            </w:pPr>
            <w:r>
              <w:t>Ingen endringer i 2014</w:t>
            </w:r>
          </w:p>
        </w:tc>
      </w:tr>
      <w:tr w:rsidR="00606CA0" w:rsidTr="00AC0195">
        <w:tc>
          <w:tcPr>
            <w:tcW w:w="1951" w:type="dxa"/>
            <w:shd w:val="clear" w:color="auto" w:fill="auto"/>
          </w:tcPr>
          <w:p w:rsidR="00606CA0" w:rsidRDefault="00257A08" w:rsidP="00AC0195">
            <w:pPr>
              <w:spacing w:before="60" w:after="60"/>
            </w:pPr>
            <w:r>
              <w:t>01.04.16</w:t>
            </w:r>
          </w:p>
        </w:tc>
        <w:tc>
          <w:tcPr>
            <w:tcW w:w="2126" w:type="dxa"/>
            <w:shd w:val="clear" w:color="auto" w:fill="auto"/>
          </w:tcPr>
          <w:p w:rsidR="00606CA0" w:rsidRDefault="00257A08" w:rsidP="00AC0195">
            <w:pPr>
              <w:spacing w:before="60" w:after="60"/>
            </w:pPr>
            <w:r>
              <w:t>Drange/Mjåtveit</w:t>
            </w:r>
          </w:p>
        </w:tc>
        <w:tc>
          <w:tcPr>
            <w:tcW w:w="5135" w:type="dxa"/>
            <w:shd w:val="clear" w:color="auto" w:fill="auto"/>
          </w:tcPr>
          <w:p w:rsidR="00606CA0" w:rsidRDefault="00257A08" w:rsidP="00AC0195">
            <w:pPr>
              <w:spacing w:before="60" w:after="60"/>
            </w:pPr>
            <w:r>
              <w:t>Mindre språklige endringer</w:t>
            </w:r>
          </w:p>
        </w:tc>
      </w:tr>
      <w:tr w:rsidR="00837262" w:rsidTr="00AC0195">
        <w:tc>
          <w:tcPr>
            <w:tcW w:w="1951" w:type="dxa"/>
            <w:shd w:val="clear" w:color="auto" w:fill="auto"/>
          </w:tcPr>
          <w:p w:rsidR="00837262" w:rsidRDefault="00837262" w:rsidP="00AC0195">
            <w:pPr>
              <w:spacing w:before="60" w:after="60"/>
            </w:pPr>
            <w:r>
              <w:t>01.02.17</w:t>
            </w:r>
          </w:p>
        </w:tc>
        <w:tc>
          <w:tcPr>
            <w:tcW w:w="2126" w:type="dxa"/>
            <w:shd w:val="clear" w:color="auto" w:fill="auto"/>
          </w:tcPr>
          <w:p w:rsidR="00837262" w:rsidRDefault="00837262" w:rsidP="00AC0195">
            <w:pPr>
              <w:spacing w:before="60" w:after="60"/>
            </w:pPr>
          </w:p>
        </w:tc>
        <w:tc>
          <w:tcPr>
            <w:tcW w:w="5135" w:type="dxa"/>
            <w:shd w:val="clear" w:color="auto" w:fill="auto"/>
          </w:tcPr>
          <w:p w:rsidR="00837262" w:rsidRDefault="00837262" w:rsidP="00AC0195">
            <w:pPr>
              <w:spacing w:before="60" w:after="60"/>
            </w:pPr>
            <w:r>
              <w:t>Ingen endringer</w:t>
            </w:r>
          </w:p>
        </w:tc>
      </w:tr>
    </w:tbl>
    <w:p w:rsidR="00ED10E6" w:rsidRDefault="00077F21" w:rsidP="00837262">
      <w:pPr>
        <w:pStyle w:val="Overskrift1"/>
      </w:pPr>
      <w:r>
        <w:t>Gjeldende retningslinjer</w:t>
      </w:r>
    </w:p>
    <w:p w:rsidR="00A761B5" w:rsidRPr="00A761B5" w:rsidRDefault="00A761B5" w:rsidP="00A761B5">
      <w:pPr>
        <w:spacing w:after="0"/>
        <w:rPr>
          <w:rFonts w:cs="Arial"/>
          <w:szCs w:val="24"/>
        </w:rPr>
      </w:pPr>
      <w:r w:rsidRPr="00A761B5">
        <w:rPr>
          <w:rFonts w:cs="Arial"/>
          <w:szCs w:val="24"/>
        </w:rPr>
        <w:t xml:space="preserve">Utdanningsprogram: </w:t>
      </w:r>
      <w:r w:rsidRPr="00A761B5">
        <w:rPr>
          <w:rFonts w:cs="Arial"/>
          <w:szCs w:val="24"/>
        </w:rPr>
        <w:tab/>
      </w:r>
      <w:r>
        <w:rPr>
          <w:rFonts w:cs="Arial"/>
          <w:szCs w:val="24"/>
        </w:rPr>
        <w:t>Helse- og oppvekstfag</w:t>
      </w:r>
    </w:p>
    <w:p w:rsidR="00A761B5" w:rsidRPr="00A761B5" w:rsidRDefault="00A761B5" w:rsidP="00A761B5">
      <w:pPr>
        <w:spacing w:after="0"/>
        <w:rPr>
          <w:rFonts w:cs="Arial"/>
          <w:szCs w:val="24"/>
        </w:rPr>
      </w:pPr>
      <w:r w:rsidRPr="00A761B5">
        <w:rPr>
          <w:rFonts w:cs="Arial"/>
          <w:szCs w:val="24"/>
        </w:rPr>
        <w:t xml:space="preserve">Programområde: </w:t>
      </w:r>
      <w:r w:rsidRPr="00A761B5">
        <w:rPr>
          <w:rFonts w:cs="Arial"/>
          <w:szCs w:val="24"/>
        </w:rPr>
        <w:tab/>
      </w:r>
      <w:r>
        <w:rPr>
          <w:rFonts w:cs="Arial"/>
          <w:szCs w:val="24"/>
        </w:rPr>
        <w:tab/>
        <w:t>Hudpleie</w:t>
      </w:r>
    </w:p>
    <w:p w:rsidR="00A761B5" w:rsidRPr="00A761B5" w:rsidRDefault="00A761B5" w:rsidP="00A761B5">
      <w:pPr>
        <w:spacing w:after="0"/>
        <w:rPr>
          <w:rFonts w:cs="Arial"/>
          <w:szCs w:val="24"/>
        </w:rPr>
      </w:pPr>
      <w:r w:rsidRPr="00A761B5">
        <w:rPr>
          <w:rFonts w:cs="Arial"/>
          <w:szCs w:val="24"/>
        </w:rPr>
        <w:t>Felles programfag:</w:t>
      </w:r>
      <w:r w:rsidRPr="00A761B5">
        <w:rPr>
          <w:rFonts w:cs="Arial"/>
          <w:szCs w:val="24"/>
        </w:rPr>
        <w:tab/>
      </w:r>
      <w:r w:rsidRPr="00A761B5">
        <w:rPr>
          <w:rFonts w:cs="Arial"/>
          <w:szCs w:val="24"/>
        </w:rPr>
        <w:tab/>
        <w:t>Helsefremmende arbeid</w:t>
      </w:r>
    </w:p>
    <w:p w:rsidR="00A761B5" w:rsidRPr="00A761B5" w:rsidRDefault="00A761B5" w:rsidP="00A761B5">
      <w:pPr>
        <w:spacing w:after="0"/>
        <w:rPr>
          <w:rFonts w:cs="Arial"/>
          <w:szCs w:val="24"/>
        </w:rPr>
      </w:pPr>
      <w:r w:rsidRPr="00A761B5">
        <w:rPr>
          <w:rFonts w:cs="Arial"/>
          <w:szCs w:val="24"/>
        </w:rPr>
        <w:tab/>
      </w:r>
      <w:r w:rsidRPr="00A761B5">
        <w:rPr>
          <w:rFonts w:cs="Arial"/>
          <w:szCs w:val="24"/>
        </w:rPr>
        <w:tab/>
      </w:r>
      <w:r w:rsidRPr="00A761B5">
        <w:rPr>
          <w:rFonts w:cs="Arial"/>
          <w:szCs w:val="24"/>
        </w:rPr>
        <w:tab/>
      </w:r>
      <w:r w:rsidRPr="00A761B5">
        <w:rPr>
          <w:rFonts w:cs="Arial"/>
          <w:szCs w:val="24"/>
        </w:rPr>
        <w:tab/>
        <w:t>Kommunikasjon og samhandling</w:t>
      </w:r>
    </w:p>
    <w:p w:rsidR="00A761B5" w:rsidRPr="00A761B5" w:rsidRDefault="00A761B5" w:rsidP="00A761B5">
      <w:pPr>
        <w:pStyle w:val="Overskrift1"/>
        <w:numPr>
          <w:ilvl w:val="0"/>
          <w:numId w:val="0"/>
        </w:numPr>
        <w:spacing w:before="0" w:after="0"/>
        <w:ind w:left="357"/>
        <w:rPr>
          <w:rFonts w:cs="Arial"/>
          <w:b w:val="0"/>
          <w:sz w:val="24"/>
          <w:szCs w:val="24"/>
        </w:rPr>
      </w:pPr>
      <w:r w:rsidRPr="00A761B5">
        <w:rPr>
          <w:rFonts w:cs="Arial"/>
          <w:b w:val="0"/>
          <w:sz w:val="24"/>
          <w:szCs w:val="24"/>
        </w:rPr>
        <w:tab/>
      </w:r>
      <w:r w:rsidRPr="00A761B5">
        <w:rPr>
          <w:rFonts w:cs="Arial"/>
          <w:b w:val="0"/>
          <w:sz w:val="24"/>
          <w:szCs w:val="24"/>
        </w:rPr>
        <w:tab/>
      </w:r>
      <w:r w:rsidRPr="00A761B5">
        <w:rPr>
          <w:rFonts w:cs="Arial"/>
          <w:b w:val="0"/>
          <w:sz w:val="24"/>
          <w:szCs w:val="24"/>
        </w:rPr>
        <w:tab/>
      </w:r>
      <w:r w:rsidRPr="00A761B5">
        <w:rPr>
          <w:rFonts w:cs="Arial"/>
          <w:b w:val="0"/>
          <w:sz w:val="24"/>
          <w:szCs w:val="24"/>
        </w:rPr>
        <w:tab/>
        <w:t>Yrkesutøvelse</w:t>
      </w:r>
    </w:p>
    <w:p w:rsidR="00A761B5" w:rsidRPr="00CB151D" w:rsidRDefault="00A761B5" w:rsidP="00A761B5">
      <w:pPr>
        <w:pStyle w:val="Overskrift1"/>
        <w:numPr>
          <w:ilvl w:val="0"/>
          <w:numId w:val="0"/>
        </w:numPr>
        <w:spacing w:before="0" w:after="0"/>
        <w:ind w:left="357" w:hanging="357"/>
        <w:rPr>
          <w:sz w:val="24"/>
          <w:szCs w:val="24"/>
        </w:rPr>
      </w:pPr>
      <w:r w:rsidRPr="00CB151D">
        <w:rPr>
          <w:sz w:val="24"/>
          <w:szCs w:val="24"/>
        </w:rPr>
        <w:t xml:space="preserve">FORBEREDELSE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1B5" w:rsidTr="00445A04">
        <w:tc>
          <w:tcPr>
            <w:tcW w:w="9212" w:type="dxa"/>
          </w:tcPr>
          <w:p w:rsidR="00A761B5" w:rsidRDefault="00837262" w:rsidP="00445A0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Forberedelsestid er </w:t>
            </w:r>
            <w:r w:rsidR="00A761B5">
              <w:rPr>
                <w:rFonts w:cs="Arial"/>
              </w:rPr>
              <w:t>2 dager</w:t>
            </w:r>
          </w:p>
          <w:p w:rsidR="00837262" w:rsidRDefault="00837262" w:rsidP="00445A04">
            <w:pPr>
              <w:spacing w:after="0"/>
              <w:rPr>
                <w:rFonts w:cs="Arial"/>
              </w:rPr>
            </w:pPr>
          </w:p>
          <w:p w:rsidR="00A761B5" w:rsidRDefault="00A761B5" w:rsidP="00445A04">
            <w:pPr>
              <w:spacing w:after="0"/>
              <w:rPr>
                <w:rFonts w:cs="Arial"/>
              </w:rPr>
            </w:pPr>
            <w:r w:rsidRPr="00CF4266">
              <w:rPr>
                <w:rFonts w:cs="Arial"/>
              </w:rPr>
              <w:t xml:space="preserve">Første forberedelsesdag får elevene utdelt tema, kompetansemål og vurderingskriterier. Denne dagen skal foregå på skolen med mulighet for veiledning av faglærer. </w:t>
            </w:r>
            <w:r>
              <w:rPr>
                <w:rFonts w:cs="Arial"/>
              </w:rPr>
              <w:t>E</w:t>
            </w:r>
            <w:r w:rsidRPr="00CF4266">
              <w:rPr>
                <w:rFonts w:cs="Arial"/>
              </w:rPr>
              <w:t xml:space="preserve">lever </w:t>
            </w:r>
            <w:r>
              <w:rPr>
                <w:rFonts w:cs="Arial"/>
              </w:rPr>
              <w:t xml:space="preserve">arbeider i grupper på </w:t>
            </w:r>
            <w:r w:rsidRPr="00CF4266">
              <w:rPr>
                <w:rFonts w:cs="Arial"/>
              </w:rPr>
              <w:t>max 3 pr. gruppe som kan forberede seg i lag</w:t>
            </w:r>
            <w:r>
              <w:rPr>
                <w:rFonts w:cs="Arial"/>
              </w:rPr>
              <w:t xml:space="preserve"> første dag</w:t>
            </w:r>
            <w:r w:rsidRPr="00CF4266">
              <w:rPr>
                <w:rFonts w:cs="Arial"/>
              </w:rPr>
              <w:t>.</w:t>
            </w:r>
          </w:p>
          <w:p w:rsidR="00A761B5" w:rsidRDefault="00A761B5" w:rsidP="00445A04">
            <w:pPr>
              <w:spacing w:after="0"/>
              <w:rPr>
                <w:rFonts w:cs="Arial"/>
              </w:rPr>
            </w:pP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  <w:r w:rsidRPr="00CF4266">
              <w:rPr>
                <w:rFonts w:cs="Arial"/>
              </w:rPr>
              <w:t>Andre dag kan eleven forberede seg hjemme.</w:t>
            </w: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</w:p>
          <w:p w:rsidR="00A761B5" w:rsidRDefault="00A761B5" w:rsidP="00445A04">
            <w:pPr>
              <w:spacing w:after="0"/>
              <w:rPr>
                <w:bCs/>
                <w:szCs w:val="24"/>
              </w:rPr>
            </w:pPr>
            <w:r w:rsidRPr="00CF4266">
              <w:rPr>
                <w:rFonts w:cs="Arial"/>
              </w:rPr>
              <w:t>Alle hjelpemidler er tillatt i forberedelses</w:t>
            </w:r>
            <w:r>
              <w:rPr>
                <w:rFonts w:cs="Arial"/>
              </w:rPr>
              <w:t>delen</w:t>
            </w:r>
            <w:r w:rsidRPr="00CF4266">
              <w:rPr>
                <w:rFonts w:cs="Arial"/>
              </w:rPr>
              <w:t>.</w:t>
            </w:r>
          </w:p>
        </w:tc>
      </w:tr>
    </w:tbl>
    <w:p w:rsidR="00A761B5" w:rsidRDefault="00A761B5" w:rsidP="00A761B5">
      <w:pPr>
        <w:spacing w:after="0"/>
        <w:rPr>
          <w:b/>
          <w:bCs/>
          <w:szCs w:val="24"/>
        </w:rPr>
      </w:pPr>
    </w:p>
    <w:p w:rsidR="00A761B5" w:rsidRDefault="00A761B5" w:rsidP="00A761B5">
      <w:pPr>
        <w:spacing w:after="0"/>
        <w:rPr>
          <w:b/>
          <w:szCs w:val="24"/>
        </w:rPr>
      </w:pPr>
      <w:r>
        <w:rPr>
          <w:b/>
          <w:szCs w:val="24"/>
        </w:rPr>
        <w:t xml:space="preserve">EKSAMEN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1B5" w:rsidTr="00445A04">
        <w:tc>
          <w:tcPr>
            <w:tcW w:w="9212" w:type="dxa"/>
          </w:tcPr>
          <w:p w:rsidR="00A761B5" w:rsidRPr="00CF4266" w:rsidRDefault="00A761B5" w:rsidP="00445A04">
            <w:pPr>
              <w:spacing w:after="0"/>
              <w:rPr>
                <w:rFonts w:cs="Arial"/>
              </w:rPr>
            </w:pPr>
            <w:r w:rsidRPr="00CF4266">
              <w:rPr>
                <w:rFonts w:cs="Arial"/>
              </w:rPr>
              <w:t xml:space="preserve">Elevene skal utføre praktisk klinikkarbeid </w:t>
            </w:r>
            <w:r>
              <w:rPr>
                <w:rFonts w:cs="Arial"/>
              </w:rPr>
              <w:t>etter en valgt meny som kunde og elev har blitt enig om.</w:t>
            </w:r>
            <w:r w:rsidRPr="00CF42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Praktisk arbeid gjennomføres i</w:t>
            </w:r>
            <w:r w:rsidRPr="00CF42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  <w:r w:rsidRPr="00CF4266">
              <w:rPr>
                <w:rFonts w:cs="Arial"/>
              </w:rPr>
              <w:t xml:space="preserve"> timer</w:t>
            </w:r>
            <w:r>
              <w:rPr>
                <w:rFonts w:cs="Arial"/>
              </w:rPr>
              <w:t>.</w:t>
            </w: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Individuell refleksjon på i</w:t>
            </w:r>
            <w:r w:rsidRPr="00CF4266">
              <w:rPr>
                <w:rFonts w:cs="Arial"/>
              </w:rPr>
              <w:t>nntil 20 minutter.</w:t>
            </w: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  <w:r w:rsidRPr="00CF4266">
              <w:rPr>
                <w:rFonts w:cs="Arial"/>
              </w:rPr>
              <w:t>Tillatte hjelpemidler: Journalkort</w:t>
            </w: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</w:p>
          <w:p w:rsidR="00A761B5" w:rsidRDefault="00A761B5" w:rsidP="00445A04">
            <w:pPr>
              <w:spacing w:after="0"/>
              <w:rPr>
                <w:rFonts w:cs="Arial"/>
              </w:rPr>
            </w:pPr>
            <w:r w:rsidRPr="00CF4266">
              <w:rPr>
                <w:rFonts w:cs="Arial"/>
              </w:rPr>
              <w:t xml:space="preserve">Det er </w:t>
            </w:r>
            <w:r w:rsidRPr="00093009">
              <w:rPr>
                <w:rFonts w:cs="Arial"/>
                <w:b/>
              </w:rPr>
              <w:t>ikke</w:t>
            </w:r>
            <w:r w:rsidRPr="00CF4266">
              <w:rPr>
                <w:rFonts w:cs="Arial"/>
              </w:rPr>
              <w:t xml:space="preserve"> tillatt </w:t>
            </w:r>
            <w:r>
              <w:rPr>
                <w:rFonts w:cs="Arial"/>
              </w:rPr>
              <w:t>at elevene kommuniserer med hverandre mellom praktisk del og refleksjonssamtalen.</w:t>
            </w:r>
          </w:p>
          <w:p w:rsidR="00A761B5" w:rsidRPr="00CF4266" w:rsidRDefault="00A761B5" w:rsidP="00445A04">
            <w:pPr>
              <w:spacing w:after="0"/>
              <w:rPr>
                <w:rFonts w:cs="Arial"/>
              </w:rPr>
            </w:pPr>
          </w:p>
          <w:p w:rsidR="00A761B5" w:rsidRDefault="00A761B5" w:rsidP="00445A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Grunnlaget for vurdering er en helhetsvurdering av den kompetansen eleven viser på eksamen i forhold til oppgitte kompetansemål og vurderingskriterier.</w:t>
            </w:r>
          </w:p>
        </w:tc>
      </w:tr>
    </w:tbl>
    <w:p w:rsidR="00A761B5" w:rsidRDefault="00A761B5" w:rsidP="00A761B5">
      <w:pPr>
        <w:spacing w:after="0" w:line="240" w:lineRule="auto"/>
        <w:rPr>
          <w:rFonts w:cs="Arial"/>
          <w:szCs w:val="24"/>
        </w:rPr>
      </w:pPr>
    </w:p>
    <w:p w:rsidR="00A761B5" w:rsidRPr="00A761B5" w:rsidRDefault="00A761B5" w:rsidP="00A761B5"/>
    <w:sectPr w:rsidR="00A761B5" w:rsidRPr="00A761B5" w:rsidSect="00DA334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B9" w:rsidRDefault="00AD42B9" w:rsidP="00D9324C">
      <w:pPr>
        <w:spacing w:after="0" w:line="240" w:lineRule="auto"/>
      </w:pPr>
      <w:r>
        <w:separator/>
      </w:r>
    </w:p>
  </w:endnote>
  <w:endnote w:type="continuationSeparator" w:id="0">
    <w:p w:rsidR="00AD42B9" w:rsidRDefault="00AD42B9" w:rsidP="00D9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0" w:rsidRPr="00CA32E0" w:rsidRDefault="00CA32E0" w:rsidP="00CA32E0">
    <w:pPr>
      <w:pStyle w:val="Bunntekst"/>
      <w:pBdr>
        <w:bottom w:val="single" w:sz="12" w:space="1" w:color="auto"/>
      </w:pBdr>
      <w:rPr>
        <w:sz w:val="20"/>
        <w:szCs w:val="20"/>
      </w:rPr>
    </w:pPr>
  </w:p>
  <w:p w:rsidR="00494EA4" w:rsidRPr="00CA32E0" w:rsidRDefault="00CA32E0" w:rsidP="00CA32E0">
    <w:pPr>
      <w:pStyle w:val="Bunntekst"/>
    </w:pPr>
    <w:r w:rsidRPr="00CA32E0">
      <w:rPr>
        <w:sz w:val="20"/>
        <w:szCs w:val="20"/>
      </w:rPr>
      <w:tab/>
    </w:r>
    <w:r w:rsidRPr="00CA32E0">
      <w:rPr>
        <w:sz w:val="20"/>
        <w:szCs w:val="20"/>
      </w:rP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95B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495B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Pr="00CA32E0">
      <w:rPr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0" w:rsidRPr="00CA32E0" w:rsidRDefault="00CA32E0" w:rsidP="00CA32E0">
    <w:pPr>
      <w:pStyle w:val="Bunntekst"/>
      <w:pBdr>
        <w:bottom w:val="single" w:sz="12" w:space="1" w:color="auto"/>
      </w:pBdr>
      <w:rPr>
        <w:sz w:val="20"/>
        <w:szCs w:val="20"/>
      </w:rPr>
    </w:pPr>
  </w:p>
  <w:p w:rsidR="00CA32E0" w:rsidRPr="00CA32E0" w:rsidRDefault="00CA32E0">
    <w:pPr>
      <w:pStyle w:val="Bunntekst"/>
      <w:rPr>
        <w:sz w:val="20"/>
        <w:szCs w:val="20"/>
      </w:rPr>
    </w:pPr>
    <w:r w:rsidRPr="00CA32E0">
      <w:rPr>
        <w:sz w:val="20"/>
        <w:szCs w:val="20"/>
      </w:rPr>
      <w:tab/>
    </w:r>
    <w:r w:rsidRPr="00CA32E0">
      <w:rPr>
        <w:sz w:val="20"/>
        <w:szCs w:val="20"/>
      </w:rP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95B5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495B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Pr="00CA32E0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B9" w:rsidRDefault="00AD42B9" w:rsidP="00D9324C">
      <w:pPr>
        <w:spacing w:after="0" w:line="240" w:lineRule="auto"/>
      </w:pPr>
      <w:r>
        <w:separator/>
      </w:r>
    </w:p>
  </w:footnote>
  <w:footnote w:type="continuationSeparator" w:id="0">
    <w:p w:rsidR="00AD42B9" w:rsidRDefault="00AD42B9" w:rsidP="00D9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70" w:rsidRDefault="00AD42B9" w:rsidP="003C4970">
    <w:pPr>
      <w:pStyle w:val="Topptekst"/>
      <w:jc w:val="center"/>
    </w:pPr>
    <w:r>
      <w:rPr>
        <w:b/>
        <w:caps/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12700</wp:posOffset>
          </wp:positionV>
          <wp:extent cx="1085850" cy="81915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70E">
      <w:rPr>
        <w:b/>
      </w:rPr>
      <w:t>FYLKESRÅDMANNEN</w:t>
    </w:r>
    <w:r w:rsidR="003C4970">
      <w:br/>
    </w:r>
    <w:r w:rsidR="00ED10E6">
      <w:t>Opplæringsavdelingen</w:t>
    </w:r>
  </w:p>
  <w:p w:rsidR="00DA334F" w:rsidRDefault="00DA334F">
    <w:pPr>
      <w:pStyle w:val="Topptekst"/>
    </w:pPr>
  </w:p>
  <w:p w:rsidR="00CA32E0" w:rsidRDefault="00CA32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B95"/>
    <w:multiLevelType w:val="multilevel"/>
    <w:tmpl w:val="C9265F3C"/>
    <w:lvl w:ilvl="0">
      <w:start w:val="1"/>
      <w:numFmt w:val="decimal"/>
      <w:pStyle w:val="Oversk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8914528"/>
    <w:multiLevelType w:val="multilevel"/>
    <w:tmpl w:val="BA668C36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750346B"/>
    <w:multiLevelType w:val="multilevel"/>
    <w:tmpl w:val="498836F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76C23F53"/>
    <w:multiLevelType w:val="hybridMultilevel"/>
    <w:tmpl w:val="1C78B2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039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B9"/>
    <w:rsid w:val="00017317"/>
    <w:rsid w:val="00077F21"/>
    <w:rsid w:val="000A7660"/>
    <w:rsid w:val="000D30DE"/>
    <w:rsid w:val="00112AC9"/>
    <w:rsid w:val="00113D32"/>
    <w:rsid w:val="00117E73"/>
    <w:rsid w:val="001D4A5F"/>
    <w:rsid w:val="001F212E"/>
    <w:rsid w:val="00244BD6"/>
    <w:rsid w:val="00257A08"/>
    <w:rsid w:val="002802F1"/>
    <w:rsid w:val="0029666B"/>
    <w:rsid w:val="002C3D39"/>
    <w:rsid w:val="00300074"/>
    <w:rsid w:val="00301601"/>
    <w:rsid w:val="00353BD7"/>
    <w:rsid w:val="00382B6F"/>
    <w:rsid w:val="003A4D1F"/>
    <w:rsid w:val="003C4970"/>
    <w:rsid w:val="003D13D9"/>
    <w:rsid w:val="004338BA"/>
    <w:rsid w:val="00474847"/>
    <w:rsid w:val="00494EA4"/>
    <w:rsid w:val="00495B57"/>
    <w:rsid w:val="004A6990"/>
    <w:rsid w:val="004B121F"/>
    <w:rsid w:val="004C0BAE"/>
    <w:rsid w:val="004E1DF4"/>
    <w:rsid w:val="005C2808"/>
    <w:rsid w:val="00606A9E"/>
    <w:rsid w:val="00606CA0"/>
    <w:rsid w:val="00622FFF"/>
    <w:rsid w:val="00660421"/>
    <w:rsid w:val="00684481"/>
    <w:rsid w:val="006A1062"/>
    <w:rsid w:val="007645D7"/>
    <w:rsid w:val="007E6A14"/>
    <w:rsid w:val="00837262"/>
    <w:rsid w:val="00887E45"/>
    <w:rsid w:val="008F5705"/>
    <w:rsid w:val="008F5BBD"/>
    <w:rsid w:val="00A7187D"/>
    <w:rsid w:val="00A761B5"/>
    <w:rsid w:val="00A91A46"/>
    <w:rsid w:val="00A94B6B"/>
    <w:rsid w:val="00AC0195"/>
    <w:rsid w:val="00AC2A45"/>
    <w:rsid w:val="00AD42B9"/>
    <w:rsid w:val="00AE4313"/>
    <w:rsid w:val="00B35EE4"/>
    <w:rsid w:val="00BC065E"/>
    <w:rsid w:val="00BD382F"/>
    <w:rsid w:val="00C536FA"/>
    <w:rsid w:val="00C80467"/>
    <w:rsid w:val="00C8777E"/>
    <w:rsid w:val="00CA32E0"/>
    <w:rsid w:val="00D26F42"/>
    <w:rsid w:val="00D6370E"/>
    <w:rsid w:val="00D73A13"/>
    <w:rsid w:val="00D9324C"/>
    <w:rsid w:val="00DA334F"/>
    <w:rsid w:val="00DB60F8"/>
    <w:rsid w:val="00DD298C"/>
    <w:rsid w:val="00E112D6"/>
    <w:rsid w:val="00E210C5"/>
    <w:rsid w:val="00ED10E6"/>
    <w:rsid w:val="00FC3D5B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ABFF09"/>
  <w15:docId w15:val="{174FA829-FC12-49C1-ADB8-8373157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02F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35EE4"/>
    <w:pPr>
      <w:keepNext/>
      <w:keepLines/>
      <w:numPr>
        <w:numId w:val="3"/>
      </w:numPr>
      <w:spacing w:before="480" w:after="120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EE4"/>
    <w:pPr>
      <w:keepNext/>
      <w:keepLines/>
      <w:numPr>
        <w:ilvl w:val="1"/>
        <w:numId w:val="3"/>
      </w:numPr>
      <w:spacing w:before="200" w:after="1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13D32"/>
    <w:pPr>
      <w:keepNext/>
      <w:keepLines/>
      <w:numPr>
        <w:ilvl w:val="2"/>
        <w:numId w:val="3"/>
      </w:numPr>
      <w:spacing w:before="200" w:after="0"/>
      <w:outlineLvl w:val="2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932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932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932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9324C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9324C"/>
    <w:rPr>
      <w:rFonts w:ascii="Tahoma" w:hAnsi="Tahoma" w:cs="Tahoma"/>
      <w:sz w:val="16"/>
      <w:szCs w:val="16"/>
      <w:lang w:eastAsia="en-US"/>
    </w:rPr>
  </w:style>
  <w:style w:type="paragraph" w:styleId="Tittel">
    <w:name w:val="Title"/>
    <w:basedOn w:val="Normal"/>
    <w:next w:val="Normal"/>
    <w:link w:val="TittelTegn"/>
    <w:qFormat/>
    <w:rsid w:val="00C877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rsid w:val="00C8777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C8777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nb-NO"/>
    </w:rPr>
  </w:style>
  <w:style w:type="character" w:customStyle="1" w:styleId="UndertittelTegn">
    <w:name w:val="Undertittel Tegn"/>
    <w:link w:val="Undertittel"/>
    <w:rsid w:val="00C8777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D26F4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B35EE4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B35EE4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113D32"/>
    <w:rPr>
      <w:rFonts w:ascii="Arial" w:eastAsia="Times New Roman" w:hAnsi="Arial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rsland\Desktop\Vedlegg_14_Hudple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6B90-5B97-4F61-B62B-90A57961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Vedlegg_14_Hudpleie</Template>
  <TotalTime>1</TotalTime>
  <Pages>2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Prosedyre</vt:lpstr>
      <vt:lpstr>Prosedyre</vt:lpstr>
    </vt:vector>
  </TitlesOfParts>
  <Company>Rogaland fylkeskommune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</dc:title>
  <dc:subject/>
  <dc:creator>Tore Wersland</dc:creator>
  <cp:keywords/>
  <dc:description/>
  <cp:lastModifiedBy>Tore Wersland</cp:lastModifiedBy>
  <cp:revision>3</cp:revision>
  <cp:lastPrinted>2012-10-22T09:54:00Z</cp:lastPrinted>
  <dcterms:created xsi:type="dcterms:W3CDTF">2017-01-17T12:04:00Z</dcterms:created>
  <dcterms:modified xsi:type="dcterms:W3CDTF">2017-01-31T10:47:00Z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jon">
    <vt:lpwstr>1.2</vt:lpwstr>
  </property>
  <property fmtid="{D5CDD505-2E9C-101B-9397-08002B2CF9AE}" pid="3" name="Org-enhet1">
    <vt:lpwstr>Skole-Fylkesrådmann</vt:lpwstr>
  </property>
  <property fmtid="{D5CDD505-2E9C-101B-9397-08002B2CF9AE}" pid="4" name="Org-enhet2">
    <vt:lpwstr>Avdeling/seksjon</vt:lpwstr>
  </property>
  <property fmtid="{D5CDD505-2E9C-101B-9397-08002B2CF9AE}" pid="5" name="Dokumentarkfane">
    <vt:lpwstr>Dokumentarkfane</vt:lpwstr>
  </property>
  <property fmtid="{D5CDD505-2E9C-101B-9397-08002B2CF9AE}" pid="6" name="Dokumentgruppe">
    <vt:lpwstr>Dokumentgruppe</vt:lpwstr>
  </property>
  <property fmtid="{D5CDD505-2E9C-101B-9397-08002B2CF9AE}" pid="7" name="Dokumentnavn">
    <vt:lpwstr>Dokumentnavn</vt:lpwstr>
  </property>
  <property fmtid="{D5CDD505-2E9C-101B-9397-08002B2CF9AE}" pid="8" name="Gyldig_fra">
    <vt:filetime>2011-12-31T22:00:00Z</vt:filetime>
  </property>
  <property fmtid="{D5CDD505-2E9C-101B-9397-08002B2CF9AE}" pid="9" name="Godkjent_av">
    <vt:lpwstr>Godkjent av</vt:lpwstr>
  </property>
  <property fmtid="{D5CDD505-2E9C-101B-9397-08002B2CF9AE}" pid="10" name="Saksnr">
    <vt:lpwstr>Saksnr i ESA</vt:lpwstr>
  </property>
</Properties>
</file>